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59" w:rsidRDefault="00F33B59" w:rsidP="008121FE">
      <w:pPr>
        <w:ind w:firstLine="4962"/>
        <w:rPr>
          <w:sz w:val="24"/>
          <w:szCs w:val="24"/>
        </w:rPr>
      </w:pPr>
    </w:p>
    <w:tbl>
      <w:tblPr>
        <w:tblpPr w:leftFromText="180" w:rightFromText="180" w:horzAnchor="margin" w:tblpXSpec="center" w:tblpY="-55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2160"/>
        <w:gridCol w:w="4500"/>
      </w:tblGrid>
      <w:tr w:rsidR="00F33B59" w:rsidTr="004225DB">
        <w:tc>
          <w:tcPr>
            <w:tcW w:w="3960" w:type="dxa"/>
            <w:vAlign w:val="center"/>
          </w:tcPr>
          <w:p w:rsidR="00F33B59" w:rsidRDefault="00F33B59">
            <w:pPr>
              <w:ind w:left="290"/>
              <w:jc w:val="center"/>
              <w:rPr>
                <w:b/>
              </w:rPr>
            </w:pPr>
          </w:p>
          <w:p w:rsidR="00F33B59" w:rsidRDefault="00F33B59">
            <w:pPr>
              <w:ind w:left="290"/>
              <w:jc w:val="center"/>
              <w:rPr>
                <w:b/>
              </w:rPr>
            </w:pPr>
          </w:p>
          <w:p w:rsidR="00F33B59" w:rsidRDefault="00F33B59">
            <w:pPr>
              <w:ind w:left="290"/>
              <w:jc w:val="center"/>
              <w:rPr>
                <w:b/>
              </w:rPr>
            </w:pPr>
          </w:p>
          <w:p w:rsidR="00F33B59" w:rsidRDefault="00F33B59">
            <w:pPr>
              <w:ind w:left="290"/>
              <w:jc w:val="center"/>
              <w:rPr>
                <w:b/>
              </w:rPr>
            </w:pPr>
          </w:p>
          <w:p w:rsidR="00F33B59" w:rsidRDefault="00F33B59">
            <w:pPr>
              <w:ind w:left="290"/>
              <w:jc w:val="center"/>
              <w:rPr>
                <w:b/>
              </w:rPr>
            </w:pPr>
          </w:p>
          <w:p w:rsidR="00F33B59" w:rsidRDefault="00F33B59" w:rsidP="004225DB">
            <w:pPr>
              <w:rPr>
                <w:b/>
              </w:rPr>
            </w:pPr>
            <w:r>
              <w:rPr>
                <w:b/>
              </w:rPr>
              <w:t>ХАЛЬМГ ТАНГЧИН</w:t>
            </w:r>
          </w:p>
          <w:p w:rsidR="00F33B59" w:rsidRDefault="00F33B59">
            <w:pPr>
              <w:ind w:right="299"/>
              <w:jc w:val="center"/>
              <w:rPr>
                <w:b/>
              </w:rPr>
            </w:pPr>
            <w:r>
              <w:rPr>
                <w:b/>
              </w:rPr>
              <w:t xml:space="preserve">         ТАТАЛ СЕЛЯНЭ</w:t>
            </w:r>
          </w:p>
          <w:p w:rsidR="00F33B59" w:rsidRDefault="00F33B59">
            <w:pPr>
              <w:jc w:val="center"/>
              <w:rPr>
                <w:b/>
              </w:rPr>
            </w:pPr>
            <w:r>
              <w:rPr>
                <w:b/>
              </w:rPr>
              <w:t>МУНИЦИПАЛЬН БYРДАЦИИН</w:t>
            </w:r>
          </w:p>
          <w:p w:rsidR="00F33B59" w:rsidRDefault="00F33B59">
            <w:pPr>
              <w:jc w:val="center"/>
              <w:rPr>
                <w:b/>
              </w:rPr>
            </w:pPr>
            <w:r>
              <w:rPr>
                <w:b/>
              </w:rPr>
              <w:t>АДМИНИСТРАЦИН</w:t>
            </w:r>
          </w:p>
          <w:p w:rsidR="00F33B59" w:rsidRDefault="00F33B59">
            <w:pPr>
              <w:jc w:val="center"/>
              <w:rPr>
                <w:b/>
              </w:rPr>
            </w:pPr>
            <w:r>
              <w:rPr>
                <w:b/>
              </w:rPr>
              <w:t>АХЛАЧ</w:t>
            </w:r>
          </w:p>
        </w:tc>
        <w:tc>
          <w:tcPr>
            <w:tcW w:w="2160" w:type="dxa"/>
            <w:vAlign w:val="center"/>
          </w:tcPr>
          <w:p w:rsidR="00F33B59" w:rsidRDefault="00F33B59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б" style="width:69pt;height:69pt;visibility:visible">
                  <v:imagedata r:id="rId4" o:title=""/>
                </v:shape>
              </w:pict>
            </w:r>
          </w:p>
        </w:tc>
        <w:tc>
          <w:tcPr>
            <w:tcW w:w="4500" w:type="dxa"/>
            <w:vAlign w:val="center"/>
          </w:tcPr>
          <w:p w:rsidR="00F33B59" w:rsidRDefault="00F33B59">
            <w:pPr>
              <w:jc w:val="center"/>
              <w:rPr>
                <w:b/>
              </w:rPr>
            </w:pPr>
          </w:p>
          <w:p w:rsidR="00F33B59" w:rsidRDefault="00F33B59">
            <w:pPr>
              <w:jc w:val="center"/>
              <w:rPr>
                <w:b/>
              </w:rPr>
            </w:pPr>
          </w:p>
          <w:p w:rsidR="00F33B59" w:rsidRDefault="00F33B59">
            <w:pPr>
              <w:jc w:val="center"/>
              <w:rPr>
                <w:b/>
              </w:rPr>
            </w:pPr>
          </w:p>
          <w:p w:rsidR="00F33B59" w:rsidRDefault="00F33B59">
            <w:pPr>
              <w:jc w:val="center"/>
              <w:rPr>
                <w:b/>
              </w:rPr>
            </w:pPr>
          </w:p>
          <w:p w:rsidR="00F33B59" w:rsidRDefault="00F33B59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F33B59" w:rsidRDefault="00F33B59">
            <w:pPr>
              <w:jc w:val="center"/>
              <w:rPr>
                <w:b/>
              </w:rPr>
            </w:pPr>
            <w:r>
              <w:rPr>
                <w:b/>
              </w:rPr>
              <w:t xml:space="preserve"> АДМИНИСТРАЦИИ</w:t>
            </w:r>
          </w:p>
          <w:p w:rsidR="00F33B59" w:rsidRDefault="00F33B59">
            <w:pPr>
              <w:jc w:val="center"/>
              <w:rPr>
                <w:b/>
              </w:rPr>
            </w:pPr>
            <w:r>
              <w:rPr>
                <w:b/>
              </w:rPr>
              <w:t>ТАТАЛЬСКОГО СЕЛЬСКОГО</w:t>
            </w:r>
          </w:p>
          <w:p w:rsidR="00F33B59" w:rsidRDefault="00F33B59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F33B59" w:rsidRDefault="00F33B59">
            <w:pPr>
              <w:jc w:val="center"/>
            </w:pPr>
            <w:r>
              <w:rPr>
                <w:b/>
              </w:rPr>
              <w:t>РЕСПУБЛИКИ КАЛМЫКИЯ</w:t>
            </w:r>
          </w:p>
        </w:tc>
      </w:tr>
    </w:tbl>
    <w:p w:rsidR="00F33B59" w:rsidRDefault="00F33B59" w:rsidP="004225DB">
      <w:pPr>
        <w:pBdr>
          <w:bottom w:val="single" w:sz="12" w:space="1" w:color="auto"/>
        </w:pBdr>
        <w:jc w:val="center"/>
      </w:pPr>
      <w:r>
        <w:t>359310, Республика Калмыкия, п.Татал Юстинского района, ул. Советская, 1  код /84744/, тел. 97-1-24</w:t>
      </w:r>
    </w:p>
    <w:p w:rsidR="00F33B59" w:rsidRDefault="00F33B59" w:rsidP="004225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 03 » апреля 2020г.                                № </w:t>
      </w:r>
      <w:r>
        <w:rPr>
          <w:sz w:val="24"/>
          <w:szCs w:val="24"/>
          <w:u w:val="single"/>
        </w:rPr>
        <w:t xml:space="preserve"> 26 </w:t>
      </w:r>
      <w:r>
        <w:rPr>
          <w:sz w:val="24"/>
          <w:szCs w:val="24"/>
        </w:rPr>
        <w:t xml:space="preserve">                                                                   п. Татал</w:t>
      </w:r>
    </w:p>
    <w:p w:rsidR="00F33B59" w:rsidRDefault="00F33B59" w:rsidP="004225DB">
      <w:pPr>
        <w:pStyle w:val="NoSpacing"/>
        <w:jc w:val="both"/>
        <w:rPr>
          <w:rFonts w:ascii="Times New Roman" w:hAnsi="Times New Roman"/>
          <w:kern w:val="36"/>
          <w:sz w:val="24"/>
          <w:szCs w:val="24"/>
          <w:bdr w:val="none" w:sz="0" w:space="0" w:color="auto" w:frame="1"/>
        </w:rPr>
      </w:pPr>
    </w:p>
    <w:p w:rsidR="00F33B59" w:rsidRPr="009F2344" w:rsidRDefault="00F33B59" w:rsidP="00C35D3C">
      <w:pPr>
        <w:pStyle w:val="NoSpacing"/>
        <w:ind w:left="4956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  <w:bdr w:val="none" w:sz="0" w:space="0" w:color="auto" w:frame="1"/>
        </w:rPr>
        <w:t>«Об обеспечении пожарной безопасности</w:t>
      </w:r>
    </w:p>
    <w:p w:rsidR="00F33B59" w:rsidRDefault="00F33B59" w:rsidP="00994AE7">
      <w:pPr>
        <w:pStyle w:val="NoSpacing"/>
        <w:ind w:left="4956"/>
        <w:jc w:val="both"/>
        <w:rPr>
          <w:rFonts w:ascii="Times New Roman" w:hAnsi="Times New Roman"/>
          <w:kern w:val="36"/>
          <w:sz w:val="24"/>
          <w:szCs w:val="24"/>
          <w:bdr w:val="none" w:sz="0" w:space="0" w:color="auto" w:frame="1"/>
        </w:rPr>
      </w:pPr>
      <w:r w:rsidRPr="009F2344">
        <w:rPr>
          <w:rFonts w:ascii="Times New Roman" w:hAnsi="Times New Roman"/>
          <w:kern w:val="36"/>
          <w:sz w:val="24"/>
          <w:szCs w:val="24"/>
          <w:bdr w:val="none" w:sz="0" w:space="0" w:color="auto" w:frame="1"/>
        </w:rPr>
        <w:t xml:space="preserve">на территории </w:t>
      </w:r>
      <w:r>
        <w:rPr>
          <w:rFonts w:ascii="Times New Roman" w:hAnsi="Times New Roman"/>
          <w:kern w:val="36"/>
          <w:sz w:val="24"/>
          <w:szCs w:val="24"/>
          <w:bdr w:val="none" w:sz="0" w:space="0" w:color="auto" w:frame="1"/>
        </w:rPr>
        <w:t>Татальского сельского муниципального образования Республики Калмыкия в 2020 году»</w:t>
      </w:r>
    </w:p>
    <w:p w:rsidR="00F33B59" w:rsidRDefault="00F33B59" w:rsidP="00994AE7">
      <w:pPr>
        <w:pStyle w:val="NoSpacing"/>
        <w:ind w:left="4956"/>
        <w:jc w:val="both"/>
        <w:rPr>
          <w:rFonts w:ascii="Times New Roman" w:hAnsi="Times New Roman"/>
          <w:kern w:val="36"/>
          <w:sz w:val="24"/>
          <w:szCs w:val="24"/>
          <w:bdr w:val="none" w:sz="0" w:space="0" w:color="auto" w:frame="1"/>
        </w:rPr>
      </w:pPr>
    </w:p>
    <w:p w:rsidR="00F33B59" w:rsidRPr="007E2C38" w:rsidRDefault="00F33B59" w:rsidP="00994AE7">
      <w:pPr>
        <w:pStyle w:val="NoSpacing"/>
        <w:ind w:left="4956"/>
        <w:jc w:val="both"/>
        <w:rPr>
          <w:rFonts w:ascii="Times New Roman" w:hAnsi="Times New Roman"/>
          <w:kern w:val="36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57D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Во исполнение федеральных законов от 21.12.1994 г. № 68-ФЗ «О защите населения и территорий от чрезвычайных ситуаций природного и техногенного характера», от 21.12.1994 г. № 69-ФЗ «О пожарной безопасности», от 06.10.2003 г. № 131-ФЗ «Об общих принципах организации местного самоуправления в Российской Федерации», постановления Правительства Российской Федерации от 04.09.2003 г. № 547 «О порядке подготовки населения в области защиты населения от чрезвычайных ситуаций», распоряжения Главы Администрации Татальского районного муниципального образования Республики Калмыкия от 19.03.2020г. № 57-р, в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целях обеспечения выполнения мероприятий по предупреждению и ликвидации ландшафтных пожаров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в весенне-летний пожароопасный период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года, повышению ответственности за состоянием пожарной безопасности на территории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Татальского сельского муниципального образования Республики Калмыкия</w:t>
      </w:r>
      <w:r w:rsidRPr="00457DEF">
        <w:rPr>
          <w:rFonts w:ascii="Times New Roman" w:hAnsi="Times New Roman"/>
          <w:b/>
          <w:sz w:val="24"/>
          <w:szCs w:val="24"/>
        </w:rPr>
        <w:t xml:space="preserve"> </w:t>
      </w:r>
    </w:p>
    <w:p w:rsidR="00F33B59" w:rsidRDefault="00F33B59" w:rsidP="00994AE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33B59" w:rsidRDefault="00F33B59" w:rsidP="00994AE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57DEF">
        <w:rPr>
          <w:rFonts w:ascii="Times New Roman" w:hAnsi="Times New Roman"/>
          <w:b/>
          <w:sz w:val="24"/>
          <w:szCs w:val="24"/>
        </w:rPr>
        <w:t>постановляю:</w:t>
      </w:r>
    </w:p>
    <w:p w:rsidR="00F33B59" w:rsidRPr="00457DEF" w:rsidRDefault="00F33B59" w:rsidP="00994AE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33B59" w:rsidRPr="009F2344" w:rsidRDefault="00F33B59" w:rsidP="00994A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57DE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1. 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Утвердить состав оперативной группы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Татальского СМО РК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 предупреждению и тушению пожаров в весенне-летний пожароопасный период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2020 года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(приложение №1).</w:t>
      </w:r>
    </w:p>
    <w:p w:rsidR="00F33B59" w:rsidRPr="009F2344" w:rsidRDefault="00F33B59" w:rsidP="00994AE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 xml:space="preserve">2. 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Утвердить программу по предупреждению и тушению пожаров в весенне-летний пожароопасный период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2020 года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(приложение №2).</w:t>
      </w:r>
    </w:p>
    <w:p w:rsidR="00F33B59" w:rsidRPr="009F2344" w:rsidRDefault="00F33B59" w:rsidP="00994AE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 xml:space="preserve">3.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Утвердить план мероприятий по обеспечению пожарной безопасности на пожароо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пасный весенне-летний период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 (приложение №3).</w:t>
      </w:r>
    </w:p>
    <w:p w:rsidR="00F33B59" w:rsidRPr="009F2344" w:rsidRDefault="00F33B59" w:rsidP="00994AE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4.  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С наступлени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ем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пожароопасного сезона запретить сжигание мусора и отходов в местах сбора мусора на территории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Татальского СМО РК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F33B59" w:rsidRDefault="00F33B59" w:rsidP="00994AE7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5.   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Рекомендовать руководителям предприятий и организаций независимо от форм собственности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находящихся на территории Татальского СМО РК,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срок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до </w:t>
      </w:r>
    </w:p>
    <w:p w:rsidR="00F33B59" w:rsidRPr="007818FD" w:rsidRDefault="00F33B59" w:rsidP="00994AE7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25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апреля 201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9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г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ода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</w:p>
    <w:p w:rsidR="00F33B59" w:rsidRPr="009F2344" w:rsidRDefault="00F33B59" w:rsidP="00994AE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 xml:space="preserve">-  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провести проверку реального наличия и готовности сил и средств предприятий, организаций, привлекаемых для неотложных противопожарных мероприятий;</w:t>
      </w:r>
    </w:p>
    <w:p w:rsidR="00F33B59" w:rsidRPr="009F2344" w:rsidRDefault="00F33B59" w:rsidP="00994AE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 xml:space="preserve">-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подготовить нештатные аварийно-спасательные формирования к тушению возможных  пожаров.</w:t>
      </w:r>
    </w:p>
    <w:p w:rsidR="00F33B59" w:rsidRPr="009F2344" w:rsidRDefault="00F33B59" w:rsidP="00994AE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Согласно Федеральному закону от 21.12.1994 года №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69 «О пожарной безопасности» выделять людей и технику на тушение пожаров в распоряжение руководителя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ПЧ-6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(по согласованию).</w:t>
      </w:r>
    </w:p>
    <w:p w:rsidR="00F33B59" w:rsidRPr="009F2344" w:rsidRDefault="00F33B59" w:rsidP="00994AE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6.   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Утвердить смету расходов на приобретение плакатов о мерах пожарной безопасности (д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алее — Смета) в сумме 1000 (одна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тысяч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а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) рублей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F33B59" w:rsidRPr="009F2344" w:rsidRDefault="00F33B59" w:rsidP="00994A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7. Б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ухгалтеру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– главному специалисту (Кегяриковой Н.В.)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обеспечить финансирование  согласно утвержденной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Смет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F33B59" w:rsidRPr="007E2C38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 8.      Опубликовать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(обнародовать)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настоящее постановление 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печатном издании « Вестник – Татальского СМО»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Татальского СМО РК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F33B59" w:rsidRPr="00457DEF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 xml:space="preserve">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9.       Контроль за исполнением настоящего постановления оставляю за собой. </w:t>
      </w:r>
    </w:p>
    <w:p w:rsidR="00F33B59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33B59" w:rsidRDefault="00F33B59" w:rsidP="00994AE7">
      <w:pPr>
        <w:pStyle w:val="NoSpacing"/>
        <w:rPr>
          <w:rFonts w:ascii="Times New Roman" w:hAnsi="Times New Roman"/>
          <w:sz w:val="24"/>
          <w:szCs w:val="24"/>
        </w:rPr>
      </w:pPr>
    </w:p>
    <w:p w:rsidR="00F33B59" w:rsidRPr="00457DEF" w:rsidRDefault="00F33B59" w:rsidP="00994AE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</w:t>
      </w:r>
      <w:r w:rsidRPr="00457D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457DEF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F33B59" w:rsidRPr="00457DEF" w:rsidRDefault="00F33B59" w:rsidP="00994AE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Татальского</w:t>
      </w:r>
      <w:r w:rsidRPr="00457DEF">
        <w:rPr>
          <w:rFonts w:ascii="Times New Roman" w:hAnsi="Times New Roman"/>
          <w:sz w:val="24"/>
          <w:szCs w:val="24"/>
        </w:rPr>
        <w:t xml:space="preserve"> сельского </w:t>
      </w:r>
    </w:p>
    <w:p w:rsidR="00F33B59" w:rsidRPr="00457DEF" w:rsidRDefault="00F33B59" w:rsidP="00994AE7">
      <w:pPr>
        <w:pStyle w:val="NoSpacing"/>
        <w:rPr>
          <w:rFonts w:ascii="Times New Roman" w:hAnsi="Times New Roman"/>
          <w:sz w:val="24"/>
          <w:szCs w:val="24"/>
        </w:rPr>
      </w:pPr>
      <w:r w:rsidRPr="00457DE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33B59" w:rsidRPr="009F2344" w:rsidRDefault="00F33B59" w:rsidP="00994AE7">
      <w:pPr>
        <w:pStyle w:val="NoSpacing"/>
        <w:rPr>
          <w:rFonts w:ascii="Times New Roman" w:hAnsi="Times New Roman"/>
          <w:sz w:val="24"/>
          <w:szCs w:val="24"/>
        </w:rPr>
      </w:pPr>
      <w:r w:rsidRPr="00457DEF">
        <w:rPr>
          <w:rFonts w:ascii="Times New Roman" w:hAnsi="Times New Roman"/>
          <w:sz w:val="24"/>
          <w:szCs w:val="24"/>
        </w:rPr>
        <w:t xml:space="preserve">Республики Калмыкия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А.Н.Нуждова</w:t>
      </w: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C71E50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Pr="009F2344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Приложение №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1</w:t>
      </w: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 постановлению </w:t>
      </w: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администрации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ТСМО РК</w:t>
      </w:r>
    </w:p>
    <w:p w:rsidR="00F33B59" w:rsidRPr="009F2344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от 03.04.2020 г. № 26 </w:t>
      </w:r>
    </w:p>
    <w:p w:rsidR="00F33B59" w:rsidRPr="009F2344" w:rsidRDefault="00F33B59" w:rsidP="00994AE7">
      <w:pPr>
        <w:pStyle w:val="NoSpacing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F33B59" w:rsidRPr="009F2344" w:rsidRDefault="00F33B59" w:rsidP="00994AE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СОСТАВ</w:t>
      </w:r>
    </w:p>
    <w:p w:rsidR="00F33B59" w:rsidRDefault="00F33B59" w:rsidP="00994AE7">
      <w:pPr>
        <w:pStyle w:val="NoSpacing"/>
        <w:jc w:val="center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оперативной группы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Татальского сельского муниципального образования </w:t>
      </w:r>
    </w:p>
    <w:p w:rsidR="00F33B59" w:rsidRPr="005364EF" w:rsidRDefault="00F33B59" w:rsidP="00994AE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Республики Калмыкия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 предупреждению и тушению ландшафтных пожаров </w:t>
      </w:r>
    </w:p>
    <w:p w:rsidR="00F33B59" w:rsidRPr="009F2344" w:rsidRDefault="00F33B59" w:rsidP="00994AE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в весенне-летний пожароопасный период</w:t>
      </w:r>
    </w:p>
    <w:p w:rsidR="00F33B59" w:rsidRPr="009F2344" w:rsidRDefault="00F33B59" w:rsidP="00994AE7">
      <w:pPr>
        <w:pStyle w:val="NoSpacing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F33B59" w:rsidRPr="009F2344" w:rsidRDefault="00F33B59" w:rsidP="00994AE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Нуждова А.Н.. -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Глав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ы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администрации Татальского СМО РК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Pr="007E2C38">
        <w:rPr>
          <w:rFonts w:ascii="Times New Roman" w:hAnsi="Times New Roman"/>
          <w:sz w:val="24"/>
          <w:szCs w:val="24"/>
          <w:bdr w:val="none" w:sz="0" w:space="0" w:color="auto" w:frame="1"/>
        </w:rPr>
        <w:t>руководитель оперативной группы</w:t>
      </w:r>
    </w:p>
    <w:p w:rsidR="00F33B59" w:rsidRPr="007E2C38" w:rsidRDefault="00F33B59" w:rsidP="00994AE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Сосвикова С.Б-Г. - 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специалист администрации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Татальского СМО РК -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Pr="007E2C38">
        <w:rPr>
          <w:rFonts w:ascii="Times New Roman" w:hAnsi="Times New Roman"/>
          <w:sz w:val="24"/>
          <w:szCs w:val="24"/>
          <w:bdr w:val="none" w:sz="0" w:space="0" w:color="auto" w:frame="1"/>
        </w:rPr>
        <w:t>заместитель руководителя оперативной группы</w:t>
      </w:r>
    </w:p>
    <w:p w:rsidR="00F33B59" w:rsidRPr="007E2C38" w:rsidRDefault="00F33B59" w:rsidP="00994AE7">
      <w:pPr>
        <w:pStyle w:val="NoSpacing"/>
        <w:rPr>
          <w:rFonts w:ascii="Times New Roman" w:hAnsi="Times New Roman"/>
          <w:sz w:val="24"/>
          <w:szCs w:val="24"/>
        </w:rPr>
      </w:pPr>
      <w:r w:rsidRPr="007E2C38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F33B59" w:rsidRPr="009F2344" w:rsidRDefault="00F33B59" w:rsidP="00994AE7">
      <w:pPr>
        <w:pStyle w:val="NoSpacing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Члены оперативной группы:</w:t>
      </w:r>
    </w:p>
    <w:p w:rsidR="00F33B59" w:rsidRPr="009F2344" w:rsidRDefault="00F33B59" w:rsidP="00994AE7">
      <w:pPr>
        <w:pStyle w:val="NoSpacing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F33B59" w:rsidRDefault="00F33B59" w:rsidP="00590DFF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Манжиев .Н. – дежурный электрик ЮРЭС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   </w:t>
      </w:r>
    </w:p>
    <w:p w:rsidR="00F33B59" w:rsidRDefault="00F33B59" w:rsidP="00994AE7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Эрдниев Г.А. – председатель СПК «Татал»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    </w:t>
      </w:r>
    </w:p>
    <w:p w:rsidR="00F33B59" w:rsidRDefault="00F33B59" w:rsidP="00994AE7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Сарангова Е.В.. – фельдшер ФАП пос.Татал</w:t>
      </w:r>
    </w:p>
    <w:p w:rsidR="00F33B59" w:rsidRDefault="00F33B59" w:rsidP="00994AE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Канкаева Б.М. – директор МКОУ «Татальская СОШ»</w:t>
      </w:r>
    </w:p>
    <w:p w:rsidR="00F33B59" w:rsidRDefault="00F33B59" w:rsidP="00994AE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Манджиева Э.Э.. – директор МКУК «Сельский Дом культуры п.Татал»</w:t>
      </w:r>
    </w:p>
    <w:p w:rsidR="00F33B59" w:rsidRPr="009F2344" w:rsidRDefault="00F33B59" w:rsidP="00994AE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Наранов Э-Г.А.  – участковый уполномоченный полиции</w:t>
      </w:r>
    </w:p>
    <w:p w:rsidR="00F33B59" w:rsidRPr="009F2344" w:rsidRDefault="00F33B59" w:rsidP="00994AE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Сарангов Б.У. – зав.спортивным залом Администрации ТСМО</w:t>
      </w:r>
    </w:p>
    <w:p w:rsidR="00F33B59" w:rsidRPr="009F2344" w:rsidRDefault="00F33B59" w:rsidP="00994AE7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F33B59" w:rsidRPr="009F2344" w:rsidRDefault="00F33B59" w:rsidP="00994AE7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Pr="009F2344" w:rsidRDefault="00F33B59" w:rsidP="00994AE7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Pr="009F2344" w:rsidRDefault="00F33B59" w:rsidP="00994AE7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Pr="009F2344" w:rsidRDefault="00F33B59" w:rsidP="00994AE7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Pr="009F2344" w:rsidRDefault="00F33B59" w:rsidP="00994AE7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Pr="009F2344" w:rsidRDefault="00F33B59" w:rsidP="00994AE7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Pr="009F2344" w:rsidRDefault="00F33B59" w:rsidP="00994AE7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Pr="009F2344" w:rsidRDefault="00F33B59" w:rsidP="00994AE7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Pr="009F2344" w:rsidRDefault="00F33B59" w:rsidP="00994AE7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Pr="009F2344" w:rsidRDefault="00F33B59" w:rsidP="00994AE7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Pr="009F2344" w:rsidRDefault="00F33B59" w:rsidP="00994AE7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Pr="009F2344" w:rsidRDefault="00F33B59" w:rsidP="00994AE7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Pr="009F2344" w:rsidRDefault="00F33B59" w:rsidP="00994AE7">
      <w:pPr>
        <w:pStyle w:val="NoSpacing"/>
        <w:rPr>
          <w:rFonts w:ascii="Times New Roman" w:hAnsi="Times New Roman"/>
          <w:sz w:val="24"/>
          <w:szCs w:val="24"/>
        </w:rPr>
      </w:pPr>
    </w:p>
    <w:p w:rsidR="00F33B59" w:rsidRDefault="00F33B59" w:rsidP="00994AE7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F33B59" w:rsidRDefault="00F33B59" w:rsidP="00994AE7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Pr="009F2344" w:rsidRDefault="00F33B59" w:rsidP="00994AE7">
      <w:pPr>
        <w:pStyle w:val="NoSpacing"/>
        <w:rPr>
          <w:rFonts w:ascii="Times New Roman" w:hAnsi="Times New Roman"/>
          <w:sz w:val="24"/>
          <w:szCs w:val="24"/>
        </w:rPr>
      </w:pPr>
    </w:p>
    <w:p w:rsidR="00F33B59" w:rsidRPr="009F2344" w:rsidRDefault="00F33B59" w:rsidP="00994AE7">
      <w:pPr>
        <w:pStyle w:val="NoSpacing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Pr="005F15CA" w:rsidRDefault="00F33B59" w:rsidP="00994AE7">
      <w:pPr>
        <w:pStyle w:val="NoSpacing"/>
        <w:ind w:left="6372"/>
        <w:rPr>
          <w:rFonts w:ascii="Times New Roman" w:hAnsi="Times New Roman"/>
          <w:sz w:val="20"/>
          <w:szCs w:val="20"/>
        </w:rPr>
      </w:pPr>
      <w:r w:rsidRPr="005F15CA">
        <w:rPr>
          <w:rFonts w:ascii="Times New Roman" w:hAnsi="Times New Roman"/>
          <w:sz w:val="20"/>
          <w:szCs w:val="20"/>
          <w:bdr w:val="none" w:sz="0" w:space="0" w:color="auto" w:frame="1"/>
        </w:rPr>
        <w:t>Приложение № 2</w:t>
      </w:r>
    </w:p>
    <w:p w:rsidR="00F33B59" w:rsidRPr="005F15CA" w:rsidRDefault="00F33B59" w:rsidP="00994AE7">
      <w:pPr>
        <w:pStyle w:val="NoSpacing"/>
        <w:ind w:left="6372"/>
        <w:rPr>
          <w:rFonts w:ascii="Times New Roman" w:hAnsi="Times New Roman"/>
          <w:sz w:val="20"/>
          <w:szCs w:val="20"/>
          <w:bdr w:val="none" w:sz="0" w:space="0" w:color="auto" w:frame="1"/>
        </w:rPr>
      </w:pPr>
      <w:r w:rsidRPr="005F15CA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к постановлению </w:t>
      </w:r>
    </w:p>
    <w:p w:rsidR="00F33B59" w:rsidRPr="005F15CA" w:rsidRDefault="00F33B59" w:rsidP="00994AE7">
      <w:pPr>
        <w:pStyle w:val="NoSpacing"/>
        <w:ind w:left="6372"/>
        <w:rPr>
          <w:rFonts w:ascii="Times New Roman" w:hAnsi="Times New Roman"/>
          <w:sz w:val="20"/>
          <w:szCs w:val="20"/>
          <w:bdr w:val="none" w:sz="0" w:space="0" w:color="auto" w:frame="1"/>
        </w:rPr>
      </w:pPr>
      <w:r w:rsidRPr="005F15CA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администрации </w:t>
      </w:r>
    </w:p>
    <w:p w:rsidR="00F33B59" w:rsidRPr="005F15CA" w:rsidRDefault="00F33B59" w:rsidP="00994AE7">
      <w:pPr>
        <w:pStyle w:val="NoSpacing"/>
        <w:ind w:left="6372"/>
        <w:rPr>
          <w:rFonts w:ascii="Times New Roman" w:hAnsi="Times New Roman"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sz w:val="20"/>
          <w:szCs w:val="20"/>
          <w:bdr w:val="none" w:sz="0" w:space="0" w:color="auto" w:frame="1"/>
        </w:rPr>
        <w:t>Татальского</w:t>
      </w:r>
      <w:r w:rsidRPr="005F15CA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СМО РК</w:t>
      </w:r>
    </w:p>
    <w:p w:rsidR="00F33B59" w:rsidRPr="005F15CA" w:rsidRDefault="00F33B59" w:rsidP="00994AE7">
      <w:pPr>
        <w:pStyle w:val="NoSpacing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от </w:t>
      </w:r>
      <w:r w:rsidRPr="005F15CA">
        <w:rPr>
          <w:rFonts w:ascii="Times New Roman" w:hAnsi="Times New Roman"/>
          <w:sz w:val="20"/>
          <w:szCs w:val="20"/>
          <w:bdr w:val="none" w:sz="0" w:space="0" w:color="auto" w:frame="1"/>
        </w:rPr>
        <w:t>03.</w:t>
      </w:r>
      <w:r>
        <w:rPr>
          <w:rFonts w:ascii="Times New Roman" w:hAnsi="Times New Roman"/>
          <w:sz w:val="20"/>
          <w:szCs w:val="20"/>
          <w:bdr w:val="none" w:sz="0" w:space="0" w:color="auto" w:frame="1"/>
        </w:rPr>
        <w:t>04.</w:t>
      </w:r>
      <w:r w:rsidRPr="005F15CA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2020 г. № </w:t>
      </w:r>
      <w:r>
        <w:rPr>
          <w:rFonts w:ascii="Times New Roman" w:hAnsi="Times New Roman"/>
          <w:sz w:val="20"/>
          <w:szCs w:val="20"/>
          <w:bdr w:val="none" w:sz="0" w:space="0" w:color="auto" w:frame="1"/>
        </w:rPr>
        <w:t>26</w:t>
      </w:r>
      <w:r w:rsidRPr="005F15CA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</w:t>
      </w:r>
    </w:p>
    <w:p w:rsidR="00F33B59" w:rsidRPr="009F2344" w:rsidRDefault="00F33B59" w:rsidP="00994AE7">
      <w:pPr>
        <w:pStyle w:val="NoSpacing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F33B59" w:rsidRPr="009F2344" w:rsidRDefault="00F33B59" w:rsidP="00994AE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ПРОГРАММА</w:t>
      </w:r>
    </w:p>
    <w:p w:rsidR="00F33B59" w:rsidRDefault="00F33B59" w:rsidP="00994AE7">
      <w:pPr>
        <w:pStyle w:val="NoSpacing"/>
        <w:jc w:val="center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 предупреждению и ликвидации пожаров на территории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Татальского сельского муниципального образования Республики Калмыкия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весенне-летний </w:t>
      </w:r>
    </w:p>
    <w:p w:rsidR="00F33B59" w:rsidRPr="009F2344" w:rsidRDefault="00F33B59" w:rsidP="00994AE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пожароопасный период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года.</w:t>
      </w:r>
    </w:p>
    <w:p w:rsidR="00F33B59" w:rsidRDefault="00F33B59" w:rsidP="00994AE7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Pr="005364EF" w:rsidRDefault="00F33B59" w:rsidP="00994AE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364EF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1.     Общая часть</w:t>
      </w:r>
    </w:p>
    <w:p w:rsidR="00F33B59" w:rsidRPr="009F2344" w:rsidRDefault="00F33B59" w:rsidP="0031541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Основными причинами лесных пожаров могут быть: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- несоблюдение правил пожарной безопасности в лесных массивах, массовое бесконтрольное выжигание травы в пожароопасный период;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- слабая подготовительная работа к пожароопасному периоду;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- создание несанкционированных свалок бытовых отходов и их поджоги;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- не соблюдение правил пожарной безопасности в садоводческих товариществах и их слабая оснащенность пожарной техникой и инвентарем.</w:t>
      </w:r>
    </w:p>
    <w:p w:rsidR="00F33B59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Создание необходимых условий для предупреждения и ликвидации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ландшафтных (степных) 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пожаров осуществляется путем проведения мероприятий программы.</w:t>
      </w:r>
    </w:p>
    <w:p w:rsidR="00F33B59" w:rsidRPr="005364EF" w:rsidRDefault="00F33B59" w:rsidP="00994AE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364EF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2. Мероприятия, предусмотренные программой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Создание необходимых условий для предупреждения и ликвидации 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андшафтных (степных)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пожаров путем проведения ряда мероприятий: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2.1. Подготовка и доведение до исполнителей руководящих документов по подготовке и проведению работ в пожароопасный период.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Исполнитель: оперативная группа по предупреждению и тушению 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андшафтных (степных)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пожаров.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Срок: на протяжении всего пожароопасного периода.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2.2. подготовка техники и членов ДПД к пожароопасному сезону на сельхозпредприятиях.</w:t>
      </w:r>
    </w:p>
    <w:p w:rsidR="00F33B59" w:rsidRPr="00D448ED" w:rsidRDefault="00F33B59" w:rsidP="005F15C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448ED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3. Проведение профилактических мер по предупреждению</w:t>
      </w:r>
    </w:p>
    <w:p w:rsidR="00F33B59" w:rsidRPr="00D448ED" w:rsidRDefault="00F33B59" w:rsidP="00994AE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448ED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ландшафтных пожаров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3.1. Изготовление и выпуск наглядной агитации, пропаганда мер и правил пожарной безопасности  средствами печати.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Исполнитель: оперативная группа по предупреждению и тушению лесных пожаров.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Срок: на протяжении всего пожароопасного периода.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3.2. Проведение работ по созданию противопожарных разрывов и минерализованных полос.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Исполнитель: оперативная группа по предупреждению и тушению 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андшафтных (степных)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пожаров.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Срок: по мере необходимости на протяжении всего пожароопасного периода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3.3. Участие членов оперативной группы в выявлении и пресечении нарушений гражданами и организациями правил пожарной безопасности.</w:t>
      </w:r>
    </w:p>
    <w:p w:rsidR="00F33B59" w:rsidRPr="00D448ED" w:rsidRDefault="00F33B59" w:rsidP="005F15CA">
      <w:pPr>
        <w:pStyle w:val="NoSpacing"/>
        <w:rPr>
          <w:rFonts w:ascii="Times New Roman" w:hAnsi="Times New Roman"/>
          <w:b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Pr="00D448ED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4. Создание условий для ликвидации пожаров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4.1. Проведение ремонта и обслуживания пожарной техники и оборудования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Исполнители: руководители организаций и предприятий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апрель-май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2020 </w:t>
        </w:r>
        <w:r w:rsidRPr="009F2344">
          <w:rPr>
            <w:rFonts w:ascii="Times New Roman" w:hAnsi="Times New Roman"/>
            <w:sz w:val="24"/>
            <w:szCs w:val="24"/>
            <w:bdr w:val="none" w:sz="0" w:space="0" w:color="auto" w:frame="1"/>
          </w:rPr>
          <w:t>г</w:t>
        </w:r>
      </w:smartTag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4.2. организация дежурства оперативных групп в организациях и предприятиях.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Срок: с апреля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года, до окончания пожароопасного сезона.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4.3. Укомплектование нештатных пожарных формирований, ДПД личным составом и техникой.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Исполнители: руководители организаций и предприятий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апрель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2020 </w:t>
        </w:r>
        <w:r w:rsidRPr="009F2344">
          <w:rPr>
            <w:rFonts w:ascii="Times New Roman" w:hAnsi="Times New Roman"/>
            <w:sz w:val="24"/>
            <w:szCs w:val="24"/>
            <w:bdr w:val="none" w:sz="0" w:space="0" w:color="auto" w:frame="1"/>
          </w:rPr>
          <w:t>г</w:t>
        </w:r>
      </w:smartTag>
      <w:r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F33B59" w:rsidRDefault="00F33B59" w:rsidP="00994AE7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Pr="009F2344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Приложение №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3</w:t>
      </w: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 постановлению </w:t>
      </w: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Главы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администрации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F33B59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ЭСМО РК</w:t>
      </w:r>
    </w:p>
    <w:p w:rsidR="00F33B59" w:rsidRPr="009F2344" w:rsidRDefault="00F33B59" w:rsidP="00994AE7">
      <w:pPr>
        <w:pStyle w:val="NoSpacing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от 30.03.2020 г. № 13 </w:t>
      </w:r>
    </w:p>
    <w:p w:rsidR="00F33B59" w:rsidRPr="009F2344" w:rsidRDefault="00F33B59" w:rsidP="00994AE7">
      <w:pPr>
        <w:pStyle w:val="NoSpacing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F33B59" w:rsidRPr="009F2344" w:rsidRDefault="00F33B59" w:rsidP="00994AE7">
      <w:pPr>
        <w:pStyle w:val="NoSpacing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F33B59" w:rsidRPr="009F2344" w:rsidRDefault="00F33B59" w:rsidP="00994AE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ПЛАН</w:t>
      </w:r>
    </w:p>
    <w:p w:rsidR="00F33B59" w:rsidRPr="009F2344" w:rsidRDefault="00F33B59" w:rsidP="00994AE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мероприятий по обеспечению пожарной безопасности на пожароо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пасный весенне-летний период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года.</w:t>
      </w:r>
    </w:p>
    <w:p w:rsidR="00F33B59" w:rsidRPr="009F2344" w:rsidRDefault="00F33B59" w:rsidP="00994AE7">
      <w:pPr>
        <w:pStyle w:val="NoSpacing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 xml:space="preserve">1.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Руководителям предприятий, организаций учреждений, расположенных на территории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Татальского сельского муниципального образования Республики Калмыкия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1.1. Проанализировать состояние пожарной безопасности и объектов и закрепленных территорий.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1.2. Разработать и утвердить план основных мероприятий по подготовке к пожароопасному периоду, в котором отразить: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 xml:space="preserve">-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мероприятия по предупреждению пожаров;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 xml:space="preserve">-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обеспечение своевременного обнаружения пожаров в начальной стадии, порядок их ликвидации;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 xml:space="preserve">-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создание запасов первичных средств пожаротушения и пожарного    инвентаря;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наведение надлежащего порядка на закрепленной территории.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 исполнения до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10 мая 2020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г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ода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2.  Руководителям предприятий и организаций, главам крестьянских фермерских хозяйств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расположенных на территории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Татальского СМО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2.1. Обустроить  пожарные водоемы (емкости).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до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25 апреля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2.2. Организовать создание  противопожарных минерализованных полос.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до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25 мая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2.3.Оборудовать площадки для складирования мусора, ликвидировать стихийные свалки на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своих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территори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ях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до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30 апреля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2.4. Провести работу по созданию добровольных пожарных дружин из числа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работников предприятий и организаций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, обеспечению их необходимым противопожарным инвентарем;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до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25 апреля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2.5. Провести собрание (беседы) с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работниками предприятий и организаций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 вопросу соблюдения правил пожарной безопасности и недопущению сжигания сухой травы и мусора.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до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25 апреля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года.</w:t>
      </w:r>
    </w:p>
    <w:p w:rsidR="00F33B59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2.6. В случае введения особого противопожарного режима на территории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Татальского СМО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организовать круглосуточное дежурство за соблюдением правил пожарной безопасности и недопущению бесконтрольного сжигания сухой травы и мусора.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</w:p>
    <w:p w:rsidR="00F33B59" w:rsidRPr="009F2344" w:rsidRDefault="00F33B59" w:rsidP="00E9368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График дежурств предоставлять в администрацию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Татальского СМО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3.  Администрации Татальского СМО РК: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3.1. Ор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ганизовать работу с населением и руководителями организаций и предприятий по наведению порядка и с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кашивани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я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травы на закрепленных придомовых территориях, санитарных зонах объектов теплоснабжения.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до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25 апреля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3.2. Привести в готовность, имеющуюся технику для выполнения неотложных противопожарных мероприятий.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до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30 апреля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</w:p>
    <w:p w:rsidR="00F33B59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</w:p>
    <w:p w:rsidR="00F33B59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33B59" w:rsidRPr="009F2344" w:rsidRDefault="00F33B59" w:rsidP="00E9368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3.3. Принять меры к освобождению проездов от посторонних  предметов, мешающих беспрепятственному проезду пожарной и специальной техники.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30 апреля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3.4. Провести работу по созданию добровольных пожарных дружин из числа работников организаци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й и предприятий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, обеспечению их необходимым противопожарным инвентарем.</w:t>
      </w:r>
    </w:p>
    <w:p w:rsidR="00F33B59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до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25 апреля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года.</w:t>
      </w:r>
    </w:p>
    <w:p w:rsidR="00F33B59" w:rsidRDefault="00F33B59" w:rsidP="00E93683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3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5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В случае введения на территории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Татальского СМО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особого противопожарного режима  организовать круглосуточное дежурство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График дежурств предоставить в администрацию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Татальского СМО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F33B59" w:rsidRPr="009F2344" w:rsidRDefault="00F33B59" w:rsidP="00E9368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4.  Председателю СПК «Татал» (Эрдниев Г.А.)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4.1.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Организовать опашку животноводческих стоянок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F33B59" w:rsidRPr="003955D1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до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15 мая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</w:p>
    <w:p w:rsidR="00F33B59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4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2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 Привести в готовность, имеющуюся технику для выполнения неотложных противопожарных мероприятий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4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3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Провести проверку наличия первичных средств пожаротушения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животноводческих стоянках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и  их готовность к применению.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до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01 мая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4.4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 Провести беседы, инструктажи с персоналом о мерах пожарной безопасности.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до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15 апреля 2020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года.</w:t>
      </w:r>
    </w:p>
    <w:p w:rsidR="00F33B59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4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5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В случае введения на территории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Татальского СМО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особого противопожарного режима  организовать круглосуточное дежурство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График дежурств предоставить в администрацию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Татальского СМО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5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С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пециалисту администрации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Татальского СМО (Сосвикова С.Б-Г...):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5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.1. Уточнить в границах поселения ожидаемые зоны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ландшафтных пожаров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, перечень населенных пунктов, объектов экономики и систем жизнеобеспечения, попадающих в эти зоны, спрогнозировать возможную обстановку.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до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15 мая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года.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5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2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Организовать проведение сходов, бесед, встреч с населением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Татальского СМО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 вопросам обеспечения пожарной безопасности, с привлечением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отдела надзорной деятельности и профилактической работы по Юстинскому району.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апрель-май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года.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Бухгалтеру – главному специалисту (Кегяриковой Н.В.):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6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1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 Приобрести наглядную агитации на противопожарную тематику. Увеличить запасы первичных средств пожаротушения и пожарного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инвентаря, а также средств для ликвидации последствий чрезвычайных ситуаций природного и техногенного характера.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апрель-май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года.</w:t>
      </w:r>
    </w:p>
    <w:p w:rsidR="00F33B59" w:rsidRPr="009F2344" w:rsidRDefault="00F33B59" w:rsidP="00E9368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33B59" w:rsidRDefault="00F33B59" w:rsidP="00994AE7">
      <w:pPr>
        <w:rPr>
          <w:sz w:val="24"/>
          <w:szCs w:val="24"/>
        </w:rPr>
      </w:pPr>
    </w:p>
    <w:p w:rsidR="00F33B59" w:rsidRDefault="00F33B59" w:rsidP="00994AE7">
      <w:pPr>
        <w:pStyle w:val="NoSpacing"/>
        <w:ind w:left="5664"/>
        <w:jc w:val="both"/>
        <w:rPr>
          <w:sz w:val="24"/>
          <w:szCs w:val="24"/>
        </w:rPr>
      </w:pPr>
    </w:p>
    <w:sectPr w:rsidR="00F33B59" w:rsidSect="00CD70A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B93"/>
    <w:rsid w:val="00014BD7"/>
    <w:rsid w:val="0004010E"/>
    <w:rsid w:val="000571AD"/>
    <w:rsid w:val="00082665"/>
    <w:rsid w:val="0009074F"/>
    <w:rsid w:val="000A22F0"/>
    <w:rsid w:val="000A699A"/>
    <w:rsid w:val="000B5CD0"/>
    <w:rsid w:val="000C3256"/>
    <w:rsid w:val="000D33BD"/>
    <w:rsid w:val="00103D74"/>
    <w:rsid w:val="00111507"/>
    <w:rsid w:val="00113709"/>
    <w:rsid w:val="00122AC2"/>
    <w:rsid w:val="00146020"/>
    <w:rsid w:val="00156C3A"/>
    <w:rsid w:val="00180422"/>
    <w:rsid w:val="00180A1B"/>
    <w:rsid w:val="00194394"/>
    <w:rsid w:val="001A745C"/>
    <w:rsid w:val="001B4E79"/>
    <w:rsid w:val="001E0021"/>
    <w:rsid w:val="001F3C83"/>
    <w:rsid w:val="00213B93"/>
    <w:rsid w:val="002159A8"/>
    <w:rsid w:val="002335E6"/>
    <w:rsid w:val="00253BAD"/>
    <w:rsid w:val="002547A1"/>
    <w:rsid w:val="002672DE"/>
    <w:rsid w:val="00301B95"/>
    <w:rsid w:val="0031541F"/>
    <w:rsid w:val="00360F8B"/>
    <w:rsid w:val="00363692"/>
    <w:rsid w:val="003955D1"/>
    <w:rsid w:val="003B2493"/>
    <w:rsid w:val="003D5D69"/>
    <w:rsid w:val="004225DB"/>
    <w:rsid w:val="0043158D"/>
    <w:rsid w:val="00450A89"/>
    <w:rsid w:val="00457DEF"/>
    <w:rsid w:val="00461918"/>
    <w:rsid w:val="004A1533"/>
    <w:rsid w:val="004B6C6D"/>
    <w:rsid w:val="004C201F"/>
    <w:rsid w:val="004C4D04"/>
    <w:rsid w:val="004D770F"/>
    <w:rsid w:val="004E0AF0"/>
    <w:rsid w:val="004F2D74"/>
    <w:rsid w:val="00505B88"/>
    <w:rsid w:val="0051756C"/>
    <w:rsid w:val="005341FC"/>
    <w:rsid w:val="005364EF"/>
    <w:rsid w:val="00551F7C"/>
    <w:rsid w:val="005649D4"/>
    <w:rsid w:val="005749A3"/>
    <w:rsid w:val="00590DFF"/>
    <w:rsid w:val="005A259B"/>
    <w:rsid w:val="005B61E4"/>
    <w:rsid w:val="005C539F"/>
    <w:rsid w:val="005D5E78"/>
    <w:rsid w:val="005E7AF0"/>
    <w:rsid w:val="005F05D7"/>
    <w:rsid w:val="005F15CA"/>
    <w:rsid w:val="00600F70"/>
    <w:rsid w:val="00642BDB"/>
    <w:rsid w:val="006519AE"/>
    <w:rsid w:val="00670D59"/>
    <w:rsid w:val="00671B17"/>
    <w:rsid w:val="0068360D"/>
    <w:rsid w:val="00683986"/>
    <w:rsid w:val="006B1708"/>
    <w:rsid w:val="00710CCF"/>
    <w:rsid w:val="00731E87"/>
    <w:rsid w:val="00762453"/>
    <w:rsid w:val="00767D6A"/>
    <w:rsid w:val="007818FD"/>
    <w:rsid w:val="007A0E73"/>
    <w:rsid w:val="007E2C38"/>
    <w:rsid w:val="007E5101"/>
    <w:rsid w:val="007E7281"/>
    <w:rsid w:val="007F0DE7"/>
    <w:rsid w:val="007F5A9F"/>
    <w:rsid w:val="008057D6"/>
    <w:rsid w:val="008121FE"/>
    <w:rsid w:val="00823D58"/>
    <w:rsid w:val="00834EBD"/>
    <w:rsid w:val="00836F70"/>
    <w:rsid w:val="008863AE"/>
    <w:rsid w:val="00895413"/>
    <w:rsid w:val="008A1891"/>
    <w:rsid w:val="008A7098"/>
    <w:rsid w:val="008B444B"/>
    <w:rsid w:val="008C0F50"/>
    <w:rsid w:val="008C2557"/>
    <w:rsid w:val="008D5BCF"/>
    <w:rsid w:val="008E7173"/>
    <w:rsid w:val="00905859"/>
    <w:rsid w:val="00906468"/>
    <w:rsid w:val="00910A62"/>
    <w:rsid w:val="00917918"/>
    <w:rsid w:val="009211E1"/>
    <w:rsid w:val="00994AE7"/>
    <w:rsid w:val="009A621F"/>
    <w:rsid w:val="009B2428"/>
    <w:rsid w:val="009D04C4"/>
    <w:rsid w:val="009E4070"/>
    <w:rsid w:val="009F2344"/>
    <w:rsid w:val="00A10ED8"/>
    <w:rsid w:val="00A52DE8"/>
    <w:rsid w:val="00A91F97"/>
    <w:rsid w:val="00AA41D8"/>
    <w:rsid w:val="00AB4DA7"/>
    <w:rsid w:val="00AC4489"/>
    <w:rsid w:val="00AC6D79"/>
    <w:rsid w:val="00AD1DD0"/>
    <w:rsid w:val="00AF2090"/>
    <w:rsid w:val="00AF455B"/>
    <w:rsid w:val="00B434A2"/>
    <w:rsid w:val="00B444A8"/>
    <w:rsid w:val="00B57BE1"/>
    <w:rsid w:val="00B77527"/>
    <w:rsid w:val="00BA224C"/>
    <w:rsid w:val="00BE0087"/>
    <w:rsid w:val="00BF03B8"/>
    <w:rsid w:val="00C06943"/>
    <w:rsid w:val="00C15416"/>
    <w:rsid w:val="00C33FDF"/>
    <w:rsid w:val="00C3589C"/>
    <w:rsid w:val="00C35D3C"/>
    <w:rsid w:val="00C42F4A"/>
    <w:rsid w:val="00C6566D"/>
    <w:rsid w:val="00C71E50"/>
    <w:rsid w:val="00C95D2C"/>
    <w:rsid w:val="00CA4BC8"/>
    <w:rsid w:val="00CB4D67"/>
    <w:rsid w:val="00CD70AC"/>
    <w:rsid w:val="00CF477A"/>
    <w:rsid w:val="00D17456"/>
    <w:rsid w:val="00D448ED"/>
    <w:rsid w:val="00D9190E"/>
    <w:rsid w:val="00DA78F5"/>
    <w:rsid w:val="00DD2B30"/>
    <w:rsid w:val="00DD488D"/>
    <w:rsid w:val="00DE0C6B"/>
    <w:rsid w:val="00DE3904"/>
    <w:rsid w:val="00E14737"/>
    <w:rsid w:val="00E601D3"/>
    <w:rsid w:val="00E71746"/>
    <w:rsid w:val="00E80F22"/>
    <w:rsid w:val="00E93683"/>
    <w:rsid w:val="00E93BE1"/>
    <w:rsid w:val="00EA11F7"/>
    <w:rsid w:val="00EA3C61"/>
    <w:rsid w:val="00EB6AF1"/>
    <w:rsid w:val="00EC66EF"/>
    <w:rsid w:val="00F010E0"/>
    <w:rsid w:val="00F1503B"/>
    <w:rsid w:val="00F33B59"/>
    <w:rsid w:val="00F764DE"/>
    <w:rsid w:val="00F92E3C"/>
    <w:rsid w:val="00FB50F2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93"/>
    <w:rPr>
      <w:rFonts w:ascii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3B93"/>
    <w:pPr>
      <w:keepNext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13B93"/>
    <w:rPr>
      <w:rFonts w:ascii="Times New Roman" w:hAnsi="Times New Roman" w:cs="Times New Roman"/>
      <w:sz w:val="28"/>
    </w:rPr>
  </w:style>
  <w:style w:type="paragraph" w:styleId="BodyText">
    <w:name w:val="Body Text"/>
    <w:basedOn w:val="Normal"/>
    <w:link w:val="BodyTextChar"/>
    <w:uiPriority w:val="99"/>
    <w:rsid w:val="00213B93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3B93"/>
    <w:rPr>
      <w:rFonts w:ascii="Times New Roman" w:hAnsi="Times New Roman" w:cs="Times New Roman"/>
      <w:sz w:val="28"/>
    </w:rPr>
  </w:style>
  <w:style w:type="paragraph" w:styleId="BodyText3">
    <w:name w:val="Body Text 3"/>
    <w:basedOn w:val="Normal"/>
    <w:link w:val="BodyText3Char"/>
    <w:uiPriority w:val="99"/>
    <w:rsid w:val="00213B93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13B93"/>
    <w:rPr>
      <w:rFonts w:ascii="Times New Roman" w:hAnsi="Times New Roman" w:cs="Times New Roman"/>
      <w:sz w:val="28"/>
    </w:rPr>
  </w:style>
  <w:style w:type="paragraph" w:styleId="NoSpacing">
    <w:name w:val="No Spacing"/>
    <w:link w:val="NoSpacingChar"/>
    <w:uiPriority w:val="99"/>
    <w:qFormat/>
    <w:rsid w:val="00910A62"/>
    <w:rPr>
      <w:rFonts w:cs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910A62"/>
    <w:rPr>
      <w:rFonts w:eastAsia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10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1046</TotalTime>
  <Pages>6</Pages>
  <Words>1690</Words>
  <Characters>9633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2020-04-08T13:28:00Z</cp:lastPrinted>
  <dcterms:created xsi:type="dcterms:W3CDTF">2014-03-28T10:17:00Z</dcterms:created>
  <dcterms:modified xsi:type="dcterms:W3CDTF">2020-04-08T13:29:00Z</dcterms:modified>
</cp:coreProperties>
</file>